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A5" w:rsidRDefault="00E47D6D" w:rsidP="007430D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4815840" cy="381000"/>
                <wp:effectExtent l="57150" t="38100" r="60960" b="762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381000"/>
                        </a:xfrm>
                        <a:prstGeom prst="rect">
                          <a:avLst/>
                        </a:prstGeom>
                        <a:solidFill>
                          <a:srgbClr val="6FA5AA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0F2" w:rsidRPr="00F620F2" w:rsidRDefault="00932404" w:rsidP="00F620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TECHCOLLEGE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36090">
                              <w:rPr>
                                <w:b/>
                                <w:sz w:val="32"/>
                              </w:rPr>
                              <w:t>Composite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0;margin-top:3.3pt;width:379.2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" fillcolor="#6fa5aa" stroked="f" strokeweight="3pt">
                <v:shadow on="t" color="black" opacity="24903f" origin=",.5" offset="0,.55556mm"/>
                <v:textbox>
                  <w:txbxContent>
                    <w:p w:rsidR="00F620F2" w:rsidRPr="00F620F2" w:rsidRDefault="00932404" w:rsidP="00F620F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TECHCOLLEGE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036090">
                        <w:rPr>
                          <w:b/>
                          <w:sz w:val="32"/>
                        </w:rPr>
                        <w:t>Composite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A36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6989A8" wp14:editId="0CD2A00A">
                <wp:simplePos x="0" y="0"/>
                <wp:positionH relativeFrom="column">
                  <wp:posOffset>9357360</wp:posOffset>
                </wp:positionH>
                <wp:positionV relativeFrom="paragraph">
                  <wp:posOffset>1691005</wp:posOffset>
                </wp:positionV>
                <wp:extent cx="0" cy="259080"/>
                <wp:effectExtent l="0" t="0" r="19050" b="2667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7E012" id="Lige forbindelse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8pt,133.15pt" to="736.8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" strokecolor="black [3040]"/>
            </w:pict>
          </mc:Fallback>
        </mc:AlternateContent>
      </w:r>
    </w:p>
    <w:p w:rsidR="006F0AE4" w:rsidRPr="000B4EFA" w:rsidRDefault="00734902" w:rsidP="007B376A">
      <w:pPr>
        <w:rPr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DF968E1" wp14:editId="143982DE">
                <wp:simplePos x="0" y="0"/>
                <wp:positionH relativeFrom="column">
                  <wp:posOffset>4932045</wp:posOffset>
                </wp:positionH>
                <wp:positionV relativeFrom="paragraph">
                  <wp:posOffset>1371487</wp:posOffset>
                </wp:positionV>
                <wp:extent cx="0" cy="200025"/>
                <wp:effectExtent l="0" t="0" r="19050" b="28575"/>
                <wp:wrapNone/>
                <wp:docPr id="214" name="Lige forbindel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FFD87" id="Lige forbindelse 21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35pt,108pt" to="388.3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1211580</wp:posOffset>
                </wp:positionV>
                <wp:extent cx="0" cy="167640"/>
                <wp:effectExtent l="0" t="0" r="19050" b="2286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263D8" id="Lige forbindelse 1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95.4pt" to="388.1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" strokecolor="black [3040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340659</wp:posOffset>
                </wp:positionH>
                <wp:positionV relativeFrom="paragraph">
                  <wp:posOffset>1368649</wp:posOffset>
                </wp:positionV>
                <wp:extent cx="9018494" cy="4482"/>
                <wp:effectExtent l="0" t="0" r="30480" b="33655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8494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ACFD1" id="Lige forbindelse 15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107.75pt" to="736.9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" strokecolor="black [3040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989A8" wp14:editId="0CD2A00A">
                <wp:simplePos x="0" y="0"/>
                <wp:positionH relativeFrom="column">
                  <wp:posOffset>7872095</wp:posOffset>
                </wp:positionH>
                <wp:positionV relativeFrom="paragraph">
                  <wp:posOffset>1366520</wp:posOffset>
                </wp:positionV>
                <wp:extent cx="0" cy="259080"/>
                <wp:effectExtent l="0" t="0" r="19050" b="2667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6B7C4" id="Lige forbindelse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85pt,107.6pt" to="619.8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" strokecolor="black [3040]"/>
            </w:pict>
          </mc:Fallback>
        </mc:AlternateContent>
      </w:r>
      <w:r w:rsidR="001935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38D90" wp14:editId="483A9611">
                <wp:simplePos x="0" y="0"/>
                <wp:positionH relativeFrom="column">
                  <wp:posOffset>327025</wp:posOffset>
                </wp:positionH>
                <wp:positionV relativeFrom="paragraph">
                  <wp:posOffset>3727450</wp:posOffset>
                </wp:positionV>
                <wp:extent cx="0" cy="204470"/>
                <wp:effectExtent l="0" t="0" r="19050" b="24130"/>
                <wp:wrapNone/>
                <wp:docPr id="195" name="Lige forbindel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C093C" id="Lige forbindelse 195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75pt,293.5pt" to="25.7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" strokecolor="black [3040]"/>
            </w:pict>
          </mc:Fallback>
        </mc:AlternateContent>
      </w:r>
      <w:r w:rsidR="001935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989A8" wp14:editId="0CD2A00A">
                <wp:simplePos x="0" y="0"/>
                <wp:positionH relativeFrom="column">
                  <wp:posOffset>360778</wp:posOffset>
                </wp:positionH>
                <wp:positionV relativeFrom="paragraph">
                  <wp:posOffset>2550160</wp:posOffset>
                </wp:positionV>
                <wp:extent cx="0" cy="200025"/>
                <wp:effectExtent l="0" t="0" r="19050" b="28575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8FB0" id="Lige forbindelse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4pt,200.8pt" to="28.4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" strokecolor="black [3040]"/>
            </w:pict>
          </mc:Fallback>
        </mc:AlternateContent>
      </w:r>
      <w:r w:rsidR="001935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0FA56" wp14:editId="343093CE">
                <wp:simplePos x="0" y="0"/>
                <wp:positionH relativeFrom="column">
                  <wp:posOffset>-307340</wp:posOffset>
                </wp:positionH>
                <wp:positionV relativeFrom="paragraph">
                  <wp:posOffset>3955415</wp:posOffset>
                </wp:positionV>
                <wp:extent cx="1495425" cy="895350"/>
                <wp:effectExtent l="19050" t="19050" r="28575" b="1905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4E50B8" w:rsidRDefault="004E50B8" w:rsidP="004E50B8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Anette Thomsen</w:t>
                            </w: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Administration</w:t>
                            </w:r>
                            <w:r w:rsidRPr="004E50B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Course booking and administration</w:t>
                            </w:r>
                          </w:p>
                          <w:p w:rsidR="009E5546" w:rsidRPr="004E50B8" w:rsidRDefault="009E5546" w:rsidP="00F620F2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0FA56" id="Afrundet rektangel 7" o:spid="_x0000_s1027" style="position:absolute;margin-left:-24.2pt;margin-top:311.45pt;width:117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" fillcolor="white [3201]" strokecolor="#6fa5aa" strokeweight="3pt">
                <v:textbox>
                  <w:txbxContent>
                    <w:p w:rsidR="004E50B8" w:rsidRPr="004E50B8" w:rsidRDefault="004E50B8" w:rsidP="004E50B8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Anette Thomsen</w:t>
                      </w: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Administration</w:t>
                      </w:r>
                      <w:r w:rsidRPr="004E50B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Course booking and administration</w:t>
                      </w:r>
                    </w:p>
                    <w:p w:rsidR="009E5546" w:rsidRPr="004E50B8" w:rsidRDefault="009E5546" w:rsidP="00F620F2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35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0D7E9" wp14:editId="4B97FF54">
                <wp:simplePos x="0" y="0"/>
                <wp:positionH relativeFrom="column">
                  <wp:posOffset>-327025</wp:posOffset>
                </wp:positionH>
                <wp:positionV relativeFrom="paragraph">
                  <wp:posOffset>2775585</wp:posOffset>
                </wp:positionV>
                <wp:extent cx="1514475" cy="934720"/>
                <wp:effectExtent l="19050" t="19050" r="28575" b="1778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347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4E50B8" w:rsidRDefault="004E50B8" w:rsidP="004E50B8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Berit Godsk Jensen</w:t>
                            </w:r>
                            <w:r w:rsidRPr="004E50B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Administration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4E50B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Course booking and administration</w:t>
                            </w:r>
                          </w:p>
                          <w:p w:rsidR="00F275B2" w:rsidRPr="004E50B8" w:rsidRDefault="00F275B2" w:rsidP="009E5546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D7E9" id="Afrundet rektangel 6" o:spid="_x0000_s1028" style="position:absolute;margin-left:-25.75pt;margin-top:218.55pt;width:119.25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" fillcolor="white [3201]" strokecolor="#6fa5aa" strokeweight="3pt">
                <v:textbox>
                  <w:txbxContent>
                    <w:p w:rsidR="004E50B8" w:rsidRPr="004E50B8" w:rsidRDefault="004E50B8" w:rsidP="004E50B8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Berit Godsk Jensen</w:t>
                      </w:r>
                      <w:r w:rsidRPr="004E50B8">
                        <w:rPr>
                          <w:rFonts w:ascii="Arial" w:eastAsiaTheme="minorHAnsi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Administration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4E50B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Course booking and administration</w:t>
                      </w:r>
                    </w:p>
                    <w:p w:rsidR="00F275B2" w:rsidRPr="004E50B8" w:rsidRDefault="00F275B2" w:rsidP="009E5546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35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DF968E1" wp14:editId="143982DE">
                <wp:simplePos x="0" y="0"/>
                <wp:positionH relativeFrom="column">
                  <wp:posOffset>6374997</wp:posOffset>
                </wp:positionH>
                <wp:positionV relativeFrom="paragraph">
                  <wp:posOffset>1375544</wp:posOffset>
                </wp:positionV>
                <wp:extent cx="0" cy="200025"/>
                <wp:effectExtent l="0" t="0" r="19050" b="28575"/>
                <wp:wrapNone/>
                <wp:docPr id="217" name="Lige forbindels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1C9A7" id="Lige forbindelse 217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95pt,108.3pt" to="501.9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" strokecolor="black [3040]"/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F968E1" wp14:editId="143982DE">
                <wp:simplePos x="0" y="0"/>
                <wp:positionH relativeFrom="column">
                  <wp:posOffset>3464417</wp:posOffset>
                </wp:positionH>
                <wp:positionV relativeFrom="paragraph">
                  <wp:posOffset>1370563</wp:posOffset>
                </wp:positionV>
                <wp:extent cx="0" cy="200025"/>
                <wp:effectExtent l="0" t="0" r="19050" b="28575"/>
                <wp:wrapNone/>
                <wp:docPr id="287" name="Lige forbindels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5D529" id="Lige forbindelse 28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8pt,107.9pt" to="272.8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" strokecolor="black [3040]"/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DF968E1" wp14:editId="143982DE">
                <wp:simplePos x="0" y="0"/>
                <wp:positionH relativeFrom="column">
                  <wp:posOffset>2032420</wp:posOffset>
                </wp:positionH>
                <wp:positionV relativeFrom="paragraph">
                  <wp:posOffset>1373899</wp:posOffset>
                </wp:positionV>
                <wp:extent cx="0" cy="200025"/>
                <wp:effectExtent l="0" t="0" r="19050" b="28575"/>
                <wp:wrapNone/>
                <wp:docPr id="285" name="Lige forbindels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BE7E6" id="Lige forbindelse 28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05pt,108.2pt" to="160.0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" strokecolor="black [3040]"/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989A8" wp14:editId="0CD2A00A">
                <wp:simplePos x="0" y="0"/>
                <wp:positionH relativeFrom="column">
                  <wp:posOffset>343757</wp:posOffset>
                </wp:positionH>
                <wp:positionV relativeFrom="paragraph">
                  <wp:posOffset>1374775</wp:posOffset>
                </wp:positionV>
                <wp:extent cx="0" cy="200025"/>
                <wp:effectExtent l="0" t="0" r="19050" b="28575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FE856" id="Lige forbindelse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05pt,108.25pt" to="27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" strokecolor="black [3040]"/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BBA67" wp14:editId="1BAB0405">
                <wp:simplePos x="0" y="0"/>
                <wp:positionH relativeFrom="column">
                  <wp:posOffset>8737489</wp:posOffset>
                </wp:positionH>
                <wp:positionV relativeFrom="paragraph">
                  <wp:posOffset>1585595</wp:posOffset>
                </wp:positionV>
                <wp:extent cx="1260000" cy="935277"/>
                <wp:effectExtent l="19050" t="19050" r="16510" b="17780"/>
                <wp:wrapNone/>
                <wp:docPr id="283" name="Afrundet rektange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352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6A" w:rsidRPr="004E50B8" w:rsidRDefault="001935DC" w:rsidP="007B376A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Steen Beyer</w:t>
                            </w: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br/>
                            </w: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Instructor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br/>
                            </w:r>
                            <w:proofErr w:type="gramStart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Teaching</w:t>
                            </w:r>
                            <w:proofErr w:type="gramEnd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and preparation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of teaching</w:t>
                            </w:r>
                            <w:r w:rsidR="00B54A3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/training</w:t>
                            </w:r>
                            <w:r w:rsidR="007B376A" w:rsidRPr="004E50B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Teaching and preparation of teaching</w:t>
                            </w:r>
                          </w:p>
                          <w:p w:rsidR="007B376A" w:rsidRPr="004E50B8" w:rsidRDefault="007B376A" w:rsidP="007B376A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BA67" id="Afrundet rektangel 283" o:spid="_x0000_s1029" style="position:absolute;margin-left:688pt;margin-top:124.85pt;width:99.2pt;height:73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" fillcolor="white [3201]" strokecolor="#6fa5aa" strokeweight="3pt">
                <v:textbox>
                  <w:txbxContent>
                    <w:p w:rsidR="007B376A" w:rsidRPr="004E50B8" w:rsidRDefault="001935DC" w:rsidP="007B376A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Steen Beyer</w:t>
                      </w: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br/>
                      </w: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Instructor</w:t>
                      </w: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br/>
                      </w:r>
                      <w:proofErr w:type="gramStart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Teaching</w:t>
                      </w:r>
                      <w:proofErr w:type="gramEnd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and preparation</w:t>
                      </w: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</w:t>
                      </w:r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of teaching</w:t>
                      </w:r>
                      <w:r w:rsidR="00B54A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/training</w:t>
                      </w:r>
                      <w:r w:rsidR="007B376A" w:rsidRPr="004E50B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Teaching and preparation of teaching</w:t>
                      </w:r>
                    </w:p>
                    <w:p w:rsidR="007B376A" w:rsidRPr="004E50B8" w:rsidRDefault="007B376A" w:rsidP="007B376A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E7BBA67" wp14:editId="1BAB0405">
                <wp:simplePos x="0" y="0"/>
                <wp:positionH relativeFrom="column">
                  <wp:posOffset>7263130</wp:posOffset>
                </wp:positionH>
                <wp:positionV relativeFrom="paragraph">
                  <wp:posOffset>1590040</wp:posOffset>
                </wp:positionV>
                <wp:extent cx="1332000" cy="935277"/>
                <wp:effectExtent l="19050" t="19050" r="20955" b="17780"/>
                <wp:wrapNone/>
                <wp:docPr id="282" name="Afrundet rektange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9352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DC" w:rsidRPr="001935DC" w:rsidRDefault="001935DC" w:rsidP="001935DC">
                            <w:pP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Johan Uppström</w:t>
                            </w: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Instructor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Teaching and preparation of teaching</w:t>
                            </w:r>
                            <w:r w:rsidR="00B54A3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/training</w:t>
                            </w:r>
                          </w:p>
                          <w:p w:rsidR="007B376A" w:rsidRPr="001935DC" w:rsidRDefault="007B376A" w:rsidP="007B376A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coordination</w:t>
                            </w:r>
                            <w:proofErr w:type="gramEnd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Teaching and preparation of teaching</w:t>
                            </w:r>
                          </w:p>
                          <w:p w:rsidR="007B376A" w:rsidRPr="001935DC" w:rsidRDefault="007B376A" w:rsidP="007B376A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BA67" id="Afrundet rektangel 282" o:spid="_x0000_s1030" style="position:absolute;margin-left:571.9pt;margin-top:125.2pt;width:104.9pt;height:73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" fillcolor="white [3201]" strokecolor="#6fa5aa" strokeweight="3pt">
                <v:textbox>
                  <w:txbxContent>
                    <w:p w:rsidR="001935DC" w:rsidRPr="001935DC" w:rsidRDefault="001935DC" w:rsidP="001935DC">
                      <w:pPr>
                        <w:rPr>
                          <w:rFonts w:ascii="Arial" w:eastAsiaTheme="minorHAnsi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Johan Uppström</w:t>
                      </w: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Instructor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Teaching and preparation of teaching</w:t>
                      </w:r>
                      <w:r w:rsidR="00B54A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/training</w:t>
                      </w:r>
                    </w:p>
                    <w:p w:rsidR="007B376A" w:rsidRPr="001935DC" w:rsidRDefault="007B376A" w:rsidP="007B376A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coordination</w:t>
                      </w:r>
                      <w:proofErr w:type="gramEnd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Teaching and preparation of teaching</w:t>
                      </w:r>
                    </w:p>
                    <w:p w:rsidR="007B376A" w:rsidRPr="001935DC" w:rsidRDefault="007B376A" w:rsidP="007B376A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7BBA67" wp14:editId="1BAB0405">
                <wp:simplePos x="0" y="0"/>
                <wp:positionH relativeFrom="column">
                  <wp:posOffset>5778500</wp:posOffset>
                </wp:positionH>
                <wp:positionV relativeFrom="paragraph">
                  <wp:posOffset>1591310</wp:posOffset>
                </wp:positionV>
                <wp:extent cx="1296000" cy="934720"/>
                <wp:effectExtent l="19050" t="19050" r="19050" b="17780"/>
                <wp:wrapNone/>
                <wp:docPr id="275" name="Afrundet rektange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9347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DC" w:rsidRPr="001935DC" w:rsidRDefault="001935DC" w:rsidP="001935DC">
                            <w:pP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Steen Pedersen</w:t>
                            </w:r>
                            <w:r w:rsidRPr="001935D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Instructor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Teaching and preparation of teaching</w:t>
                            </w:r>
                            <w:r w:rsidR="00B54A3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/training</w:t>
                            </w:r>
                          </w:p>
                          <w:p w:rsidR="007B376A" w:rsidRPr="001935DC" w:rsidRDefault="007B376A" w:rsidP="007B376A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coordination</w:t>
                            </w:r>
                            <w:proofErr w:type="gramEnd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Teaching and preparation of teaching</w:t>
                            </w:r>
                          </w:p>
                          <w:p w:rsidR="007B376A" w:rsidRPr="001935DC" w:rsidRDefault="007B376A" w:rsidP="007B376A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BA67" id="Afrundet rektangel 275" o:spid="_x0000_s1031" style="position:absolute;margin-left:455pt;margin-top:125.3pt;width:102.05pt;height:73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" fillcolor="white [3201]" strokecolor="#6fa5aa" strokeweight="3pt">
                <v:textbox>
                  <w:txbxContent>
                    <w:p w:rsidR="001935DC" w:rsidRPr="001935DC" w:rsidRDefault="001935DC" w:rsidP="001935DC">
                      <w:pPr>
                        <w:rPr>
                          <w:rFonts w:ascii="Arial" w:eastAsiaTheme="minorHAnsi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Steen Pedersen</w:t>
                      </w:r>
                      <w:r w:rsidRPr="001935DC">
                        <w:rPr>
                          <w:rFonts w:ascii="Arial" w:eastAsiaTheme="minorHAnsi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Instructor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Teaching and preparation of teaching</w:t>
                      </w:r>
                      <w:r w:rsidR="00B54A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/training</w:t>
                      </w:r>
                    </w:p>
                    <w:p w:rsidR="007B376A" w:rsidRPr="001935DC" w:rsidRDefault="007B376A" w:rsidP="007B376A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coordination</w:t>
                      </w:r>
                      <w:proofErr w:type="gramEnd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Teaching and preparation of teaching</w:t>
                      </w:r>
                    </w:p>
                    <w:p w:rsidR="007B376A" w:rsidRPr="001935DC" w:rsidRDefault="007B376A" w:rsidP="007B376A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E7BBA67" wp14:editId="1BAB0405">
                <wp:simplePos x="0" y="0"/>
                <wp:positionH relativeFrom="column">
                  <wp:posOffset>4347355</wp:posOffset>
                </wp:positionH>
                <wp:positionV relativeFrom="paragraph">
                  <wp:posOffset>1593360</wp:posOffset>
                </wp:positionV>
                <wp:extent cx="1260000" cy="934720"/>
                <wp:effectExtent l="19050" t="19050" r="16510" b="17780"/>
                <wp:wrapNone/>
                <wp:docPr id="270" name="Afrundet rektange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347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DC" w:rsidRPr="001935DC" w:rsidRDefault="001935DC" w:rsidP="001935DC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Ronni Bach</w:t>
                            </w:r>
                            <w:r w:rsidRPr="001935D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Instructor</w:t>
                            </w:r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proofErr w:type="gramStart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Teaching</w:t>
                            </w:r>
                            <w:proofErr w:type="gramEnd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and preparation of teaching</w:t>
                            </w:r>
                            <w:r w:rsidR="00B54A3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/training</w:t>
                            </w:r>
                          </w:p>
                          <w:p w:rsidR="007B376A" w:rsidRPr="001935DC" w:rsidRDefault="007B376A" w:rsidP="007B376A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coordination</w:t>
                            </w:r>
                            <w:proofErr w:type="gramEnd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Teaching and preparation of teaching</w:t>
                            </w:r>
                          </w:p>
                          <w:p w:rsidR="007B376A" w:rsidRPr="001935DC" w:rsidRDefault="007B376A" w:rsidP="007B376A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BA67" id="Afrundet rektangel 270" o:spid="_x0000_s1032" style="position:absolute;margin-left:342.3pt;margin-top:125.45pt;width:99.2pt;height:73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" fillcolor="white [3201]" strokecolor="#6fa5aa" strokeweight="3pt">
                <v:textbox>
                  <w:txbxContent>
                    <w:p w:rsidR="001935DC" w:rsidRPr="001935DC" w:rsidRDefault="001935DC" w:rsidP="001935DC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Ronni Bach</w:t>
                      </w:r>
                      <w:r w:rsidRPr="001935DC">
                        <w:rPr>
                          <w:rFonts w:ascii="Arial" w:eastAsiaTheme="minorHAnsi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Instructor</w:t>
                      </w:r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</w:r>
                      <w:proofErr w:type="gramStart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Teaching</w:t>
                      </w:r>
                      <w:proofErr w:type="gramEnd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and preparation of teaching</w:t>
                      </w:r>
                      <w:r w:rsidR="00B54A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/training</w:t>
                      </w:r>
                    </w:p>
                    <w:p w:rsidR="007B376A" w:rsidRPr="001935DC" w:rsidRDefault="007B376A" w:rsidP="007B376A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coordination</w:t>
                      </w:r>
                      <w:proofErr w:type="gramEnd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Teaching and preparation of teaching</w:t>
                      </w:r>
                    </w:p>
                    <w:p w:rsidR="007B376A" w:rsidRPr="001935DC" w:rsidRDefault="007B376A" w:rsidP="007B376A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E7BBA67" wp14:editId="1BAB0405">
                <wp:simplePos x="0" y="0"/>
                <wp:positionH relativeFrom="column">
                  <wp:posOffset>2881019</wp:posOffset>
                </wp:positionH>
                <wp:positionV relativeFrom="paragraph">
                  <wp:posOffset>1590263</wp:posOffset>
                </wp:positionV>
                <wp:extent cx="1260000" cy="935277"/>
                <wp:effectExtent l="19050" t="19050" r="16510" b="17780"/>
                <wp:wrapNone/>
                <wp:docPr id="284" name="Afrundet rektange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352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DC" w:rsidRPr="001935DC" w:rsidRDefault="001935DC" w:rsidP="001935DC">
                            <w:pPr>
                              <w:spacing w:after="24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Ejnar Brix</w:t>
                            </w:r>
                            <w:r w:rsidRPr="001935D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Instructor</w:t>
                            </w:r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Teaching and preparation of teaching</w:t>
                            </w:r>
                            <w:r w:rsidR="00B54A3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/training</w:t>
                            </w:r>
                          </w:p>
                          <w:p w:rsidR="007B376A" w:rsidRPr="001935DC" w:rsidRDefault="007B376A" w:rsidP="007B376A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coordination</w:t>
                            </w:r>
                            <w:proofErr w:type="gramEnd"/>
                            <w:r w:rsidRPr="001935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Teaching and preparation of teaching</w:t>
                            </w:r>
                          </w:p>
                          <w:p w:rsidR="007B376A" w:rsidRPr="001935DC" w:rsidRDefault="007B376A" w:rsidP="007B376A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BA67" id="Afrundet rektangel 284" o:spid="_x0000_s1033" style="position:absolute;margin-left:226.85pt;margin-top:125.2pt;width:99.2pt;height:73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" fillcolor="white [3201]" strokecolor="#6fa5aa" strokeweight="3pt">
                <v:textbox>
                  <w:txbxContent>
                    <w:p w:rsidR="001935DC" w:rsidRPr="001935DC" w:rsidRDefault="001935DC" w:rsidP="001935DC">
                      <w:pPr>
                        <w:spacing w:after="240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Ejnar Brix</w:t>
                      </w:r>
                      <w:r w:rsidRPr="001935D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Instructor</w:t>
                      </w:r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Teaching and preparation of teaching</w:t>
                      </w:r>
                      <w:r w:rsidR="00B54A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/training</w:t>
                      </w:r>
                    </w:p>
                    <w:p w:rsidR="007B376A" w:rsidRPr="001935DC" w:rsidRDefault="007B376A" w:rsidP="007B376A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coordination</w:t>
                      </w:r>
                      <w:proofErr w:type="gramEnd"/>
                      <w:r w:rsidRPr="001935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Teaching and preparation of teaching</w:t>
                      </w:r>
                    </w:p>
                    <w:p w:rsidR="007B376A" w:rsidRPr="001935DC" w:rsidRDefault="007B376A" w:rsidP="007B376A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A0473AA" wp14:editId="67D5EE89">
                <wp:simplePos x="0" y="0"/>
                <wp:positionH relativeFrom="column">
                  <wp:posOffset>1359782</wp:posOffset>
                </wp:positionH>
                <wp:positionV relativeFrom="paragraph">
                  <wp:posOffset>1592803</wp:posOffset>
                </wp:positionV>
                <wp:extent cx="1260000" cy="934720"/>
                <wp:effectExtent l="19050" t="19050" r="16510" b="17780"/>
                <wp:wrapNone/>
                <wp:docPr id="269" name="Afrundet rektange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347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4E50B8" w:rsidRDefault="004E50B8" w:rsidP="004E50B8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Martin Tomra</w:t>
                            </w:r>
                            <w:r w:rsidRPr="004E50B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Instructor and Coordinator</w:t>
                            </w:r>
                            <w:r w:rsidR="00B54A3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Course planning </w:t>
                            </w:r>
                            <w:proofErr w:type="gramStart"/>
                            <w:r w:rsidR="00B54A3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and </w:t>
                            </w:r>
                            <w:r w:rsidRPr="004E50B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coordination</w:t>
                            </w:r>
                            <w:proofErr w:type="gramEnd"/>
                            <w:r w:rsidRPr="004E50B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  <w:t>Teaching and preparation of teaching</w:t>
                            </w:r>
                          </w:p>
                          <w:p w:rsidR="004E50B8" w:rsidRPr="004E50B8" w:rsidRDefault="004E50B8" w:rsidP="004E50B8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473AA" id="Afrundet rektangel 269" o:spid="_x0000_s1034" style="position:absolute;margin-left:107.05pt;margin-top:125.4pt;width:99.2pt;height:73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" fillcolor="white [3201]" strokecolor="#6fa5aa" strokeweight="3pt">
                <v:textbox>
                  <w:txbxContent>
                    <w:p w:rsidR="004E50B8" w:rsidRPr="004E50B8" w:rsidRDefault="004E50B8" w:rsidP="004E50B8">
                      <w:pP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Martin Tomra</w:t>
                      </w:r>
                      <w:r w:rsidRPr="004E50B8">
                        <w:rPr>
                          <w:rFonts w:ascii="Arial" w:eastAsiaTheme="minorHAnsi" w:hAnsi="Arial" w:cs="Arial"/>
                          <w:b/>
                          <w:color w:val="000000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Instructor and Coordinator</w:t>
                      </w:r>
                      <w:r w:rsidR="00B54A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 xml:space="preserve">Course planning </w:t>
                      </w:r>
                      <w:proofErr w:type="gramStart"/>
                      <w:r w:rsidR="00B54A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and </w:t>
                      </w:r>
                      <w:r w:rsidRPr="004E50B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coordination</w:t>
                      </w:r>
                      <w:proofErr w:type="gramEnd"/>
                      <w:r w:rsidRPr="004E50B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  <w:t>Teaching and preparation of teaching</w:t>
                      </w:r>
                    </w:p>
                    <w:p w:rsidR="004E50B8" w:rsidRPr="004E50B8" w:rsidRDefault="004E50B8" w:rsidP="004E50B8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76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FDBE7" wp14:editId="2EB3FC58">
                <wp:simplePos x="0" y="0"/>
                <wp:positionH relativeFrom="column">
                  <wp:posOffset>-360045</wp:posOffset>
                </wp:positionH>
                <wp:positionV relativeFrom="paragraph">
                  <wp:posOffset>1590675</wp:posOffset>
                </wp:positionV>
                <wp:extent cx="1476000" cy="942975"/>
                <wp:effectExtent l="19050" t="19050" r="10160" b="28575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9429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6FA5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4E50B8" w:rsidRDefault="004E50B8" w:rsidP="004E50B8">
                            <w:pP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Birgitte Boe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4E50B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Educational Consultant</w:t>
                            </w:r>
                            <w:r w:rsidRPr="004E50B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4E50B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Customer contact, course booking and project management</w:t>
                            </w:r>
                          </w:p>
                          <w:p w:rsidR="00F275B2" w:rsidRPr="004E50B8" w:rsidRDefault="00F275B2" w:rsidP="00F275B2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FDBE7" id="Afrundet rektangel 5" o:spid="_x0000_s1035" style="position:absolute;margin-left:-28.35pt;margin-top:125.25pt;width:116.2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" fillcolor="white [3201]" strokecolor="#6fa5aa" strokeweight="3pt">
                <v:textbox>
                  <w:txbxContent>
                    <w:p w:rsidR="004E50B8" w:rsidRPr="004E50B8" w:rsidRDefault="004E50B8" w:rsidP="004E50B8">
                      <w:pPr>
                        <w:rPr>
                          <w:rFonts w:ascii="Arial" w:eastAsiaTheme="minorHAnsi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Birgitte Boe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4E50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Educational Consultant</w:t>
                      </w:r>
                      <w:r w:rsidRPr="004E50B8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4E50B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Customer contact, course booking and project management</w:t>
                      </w:r>
                    </w:p>
                    <w:p w:rsidR="00F275B2" w:rsidRPr="004E50B8" w:rsidRDefault="00F275B2" w:rsidP="00F275B2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50B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BF542" wp14:editId="666CB30D">
                <wp:simplePos x="0" y="0"/>
                <wp:positionH relativeFrom="margin">
                  <wp:posOffset>2495550</wp:posOffset>
                </wp:positionH>
                <wp:positionV relativeFrom="paragraph">
                  <wp:posOffset>208280</wp:posOffset>
                </wp:positionV>
                <wp:extent cx="4785360" cy="1000125"/>
                <wp:effectExtent l="57150" t="38100" r="53340" b="857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000125"/>
                        </a:xfrm>
                        <a:prstGeom prst="rect">
                          <a:avLst/>
                        </a:prstGeom>
                        <a:solidFill>
                          <a:srgbClr val="6FA5AA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0F2" w:rsidRDefault="004E50B8" w:rsidP="004E50B8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lang w:val="en-US"/>
                              </w:rPr>
                              <w:t>Educational Leader</w:t>
                            </w:r>
                          </w:p>
                          <w:p w:rsidR="004E50B8" w:rsidRDefault="004E50B8" w:rsidP="004E50B8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lang w:val="en-US"/>
                              </w:rPr>
                              <w:t>Gorm Vestergaard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lang w:val="en-US"/>
                              </w:rPr>
                              <w:br/>
                            </w:r>
                          </w:p>
                          <w:p w:rsidR="004E50B8" w:rsidRPr="004E50B8" w:rsidRDefault="004E50B8" w:rsidP="004E50B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50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Management, quality assurance and resource responsibility</w:t>
                            </w:r>
                          </w:p>
                          <w:p w:rsidR="00262EC9" w:rsidRPr="00C639F7" w:rsidRDefault="00262EC9" w:rsidP="004E50B8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C639F7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   </w:t>
                            </w:r>
                          </w:p>
                          <w:p w:rsidR="004E50B8" w:rsidRPr="004E50B8" w:rsidRDefault="00262EC9" w:rsidP="004E50B8">
                            <w:pPr>
                              <w:pStyle w:val="Ingenafstand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C639F7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       </w:t>
                            </w:r>
                          </w:p>
                          <w:p w:rsidR="00262EC9" w:rsidRPr="004E50B8" w:rsidRDefault="000F261E" w:rsidP="00262EC9">
                            <w:pPr>
                              <w:pStyle w:val="Ingenafstand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4E50B8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ab/>
                            </w:r>
                            <w:r w:rsidRPr="004E50B8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262EC9" w:rsidRPr="004E50B8" w:rsidRDefault="00262EC9" w:rsidP="00F620F2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</w:p>
                          <w:p w:rsidR="00F620F2" w:rsidRPr="00A56547" w:rsidRDefault="00F620F2" w:rsidP="00F620F2">
                            <w:pPr>
                              <w:pStyle w:val="Ingenafstan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6547">
                              <w:rPr>
                                <w:rFonts w:asciiTheme="minorHAnsi" w:hAnsiTheme="minorHAnsi" w:cstheme="minorHAnsi"/>
                                <w:b/>
                              </w:rPr>
                              <w:t>Keld Skovsgård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F542" id="Rektangel 3" o:spid="_x0000_s1036" style="position:absolute;margin-left:196.5pt;margin-top:16.4pt;width:376.8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" fillcolor="#6fa5aa" stroked="f" strokeweight="3pt">
                <v:shadow on="t" color="black" opacity="24903f" origin=",.5" offset="0,.55556mm"/>
                <v:textbox>
                  <w:txbxContent>
                    <w:p w:rsidR="00F620F2" w:rsidRDefault="004E50B8" w:rsidP="004E50B8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lang w:val="en-US"/>
                        </w:rPr>
                        <w:t>Educational Leader</w:t>
                      </w:r>
                    </w:p>
                    <w:p w:rsidR="004E50B8" w:rsidRDefault="004E50B8" w:rsidP="004E50B8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lang w:val="en-US"/>
                        </w:rPr>
                        <w:t>Gorm Vestergaard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lang w:val="en-US"/>
                        </w:rPr>
                        <w:br/>
                      </w:r>
                    </w:p>
                    <w:p w:rsidR="004E50B8" w:rsidRPr="004E50B8" w:rsidRDefault="004E50B8" w:rsidP="004E50B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E50B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Management, quality assurance and resource responsibility</w:t>
                      </w:r>
                    </w:p>
                    <w:p w:rsidR="00262EC9" w:rsidRPr="00C639F7" w:rsidRDefault="00262EC9" w:rsidP="004E50B8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 w:rsidRPr="00C639F7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   </w:t>
                      </w:r>
                    </w:p>
                    <w:p w:rsidR="004E50B8" w:rsidRPr="004E50B8" w:rsidRDefault="00262EC9" w:rsidP="004E50B8">
                      <w:pPr>
                        <w:pStyle w:val="Ingenafstand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 w:rsidRPr="00C639F7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       </w:t>
                      </w:r>
                    </w:p>
                    <w:p w:rsidR="00262EC9" w:rsidRPr="004E50B8" w:rsidRDefault="000F261E" w:rsidP="00262EC9">
                      <w:pPr>
                        <w:pStyle w:val="Ingenafstand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 w:rsidRPr="004E50B8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ab/>
                      </w:r>
                      <w:r w:rsidRPr="004E50B8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ab/>
                      </w:r>
                    </w:p>
                    <w:p w:rsidR="00262EC9" w:rsidRPr="004E50B8" w:rsidRDefault="00262EC9" w:rsidP="00F620F2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</w:p>
                    <w:p w:rsidR="00F620F2" w:rsidRPr="00A56547" w:rsidRDefault="00F620F2" w:rsidP="00F620F2">
                      <w:pPr>
                        <w:pStyle w:val="Ingenafstan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56547">
                        <w:rPr>
                          <w:rFonts w:asciiTheme="minorHAnsi" w:hAnsiTheme="minorHAnsi" w:cstheme="minorHAnsi"/>
                          <w:b/>
                        </w:rPr>
                        <w:t>Keld Skovsgård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35DC">
        <w:rPr>
          <w:noProof/>
          <w:lang w:eastAsia="da-DK"/>
        </w:rPr>
        <w:t xml:space="preserve"> </w:t>
      </w:r>
    </w:p>
    <w:sectPr w:rsidR="006F0AE4" w:rsidRPr="000B4EFA" w:rsidSect="00F620F2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5F" w:rsidRDefault="0019245F" w:rsidP="0030592A">
      <w:r>
        <w:separator/>
      </w:r>
    </w:p>
  </w:endnote>
  <w:endnote w:type="continuationSeparator" w:id="0">
    <w:p w:rsidR="0019245F" w:rsidRDefault="0019245F" w:rsidP="003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39" w:rsidRDefault="00410139">
    <w:pPr>
      <w:pStyle w:val="Sidefod"/>
      <w:jc w:val="right"/>
    </w:pPr>
  </w:p>
  <w:p w:rsidR="0033776C" w:rsidRDefault="003377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5F" w:rsidRDefault="0019245F" w:rsidP="0030592A">
      <w:r>
        <w:separator/>
      </w:r>
    </w:p>
  </w:footnote>
  <w:footnote w:type="continuationSeparator" w:id="0">
    <w:p w:rsidR="0019245F" w:rsidRDefault="0019245F" w:rsidP="0030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2A" w:rsidRDefault="0030592A" w:rsidP="0030592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A1C"/>
    <w:multiLevelType w:val="hybridMultilevel"/>
    <w:tmpl w:val="AE08F612"/>
    <w:lvl w:ilvl="0" w:tplc="C06C7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09"/>
    <w:multiLevelType w:val="hybridMultilevel"/>
    <w:tmpl w:val="DD803C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166"/>
    <w:multiLevelType w:val="hybridMultilevel"/>
    <w:tmpl w:val="D6702C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FA2"/>
    <w:multiLevelType w:val="hybridMultilevel"/>
    <w:tmpl w:val="006A259C"/>
    <w:lvl w:ilvl="0" w:tplc="12BAC88A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5EFA"/>
    <w:multiLevelType w:val="hybridMultilevel"/>
    <w:tmpl w:val="FCC0DF86"/>
    <w:lvl w:ilvl="0" w:tplc="DD86F5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2644"/>
    <w:multiLevelType w:val="hybridMultilevel"/>
    <w:tmpl w:val="D264E0B6"/>
    <w:lvl w:ilvl="0" w:tplc="13089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D92"/>
    <w:multiLevelType w:val="hybridMultilevel"/>
    <w:tmpl w:val="2DCAE2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53F2E"/>
    <w:multiLevelType w:val="hybridMultilevel"/>
    <w:tmpl w:val="2140E19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76E1E"/>
    <w:multiLevelType w:val="hybridMultilevel"/>
    <w:tmpl w:val="9092CA6C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11FE0"/>
    <w:multiLevelType w:val="hybridMultilevel"/>
    <w:tmpl w:val="3EAE0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36546"/>
    <w:multiLevelType w:val="hybridMultilevel"/>
    <w:tmpl w:val="05E6B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E1CCC"/>
    <w:multiLevelType w:val="hybridMultilevel"/>
    <w:tmpl w:val="9E2C833C"/>
    <w:lvl w:ilvl="0" w:tplc="463A799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CA"/>
    <w:rsid w:val="000011A5"/>
    <w:rsid w:val="00003FEF"/>
    <w:rsid w:val="00004FFB"/>
    <w:rsid w:val="00011540"/>
    <w:rsid w:val="00017F0C"/>
    <w:rsid w:val="00025703"/>
    <w:rsid w:val="00032983"/>
    <w:rsid w:val="00036090"/>
    <w:rsid w:val="000533AB"/>
    <w:rsid w:val="0006273D"/>
    <w:rsid w:val="00067763"/>
    <w:rsid w:val="00081959"/>
    <w:rsid w:val="000A35E2"/>
    <w:rsid w:val="000A3DEB"/>
    <w:rsid w:val="000A5694"/>
    <w:rsid w:val="000B4EFA"/>
    <w:rsid w:val="000F261E"/>
    <w:rsid w:val="000F2A0A"/>
    <w:rsid w:val="00125B28"/>
    <w:rsid w:val="0015586D"/>
    <w:rsid w:val="00174AEE"/>
    <w:rsid w:val="00180705"/>
    <w:rsid w:val="00181569"/>
    <w:rsid w:val="0018413C"/>
    <w:rsid w:val="00184F85"/>
    <w:rsid w:val="0019245F"/>
    <w:rsid w:val="001935DC"/>
    <w:rsid w:val="001B0C1A"/>
    <w:rsid w:val="001C3B2C"/>
    <w:rsid w:val="001E1E63"/>
    <w:rsid w:val="001F6920"/>
    <w:rsid w:val="002002B1"/>
    <w:rsid w:val="00215AC8"/>
    <w:rsid w:val="00232C0A"/>
    <w:rsid w:val="00252D89"/>
    <w:rsid w:val="002562D9"/>
    <w:rsid w:val="00262EC9"/>
    <w:rsid w:val="002738E9"/>
    <w:rsid w:val="00284A85"/>
    <w:rsid w:val="00294458"/>
    <w:rsid w:val="002B03C5"/>
    <w:rsid w:val="002B260A"/>
    <w:rsid w:val="002B4B96"/>
    <w:rsid w:val="002B5CC8"/>
    <w:rsid w:val="002B6519"/>
    <w:rsid w:val="002C0597"/>
    <w:rsid w:val="002C4456"/>
    <w:rsid w:val="002C622F"/>
    <w:rsid w:val="002D3A48"/>
    <w:rsid w:val="002E1C0E"/>
    <w:rsid w:val="0030592A"/>
    <w:rsid w:val="00320E11"/>
    <w:rsid w:val="0033776C"/>
    <w:rsid w:val="00341B54"/>
    <w:rsid w:val="00346ED6"/>
    <w:rsid w:val="00351C53"/>
    <w:rsid w:val="003679F7"/>
    <w:rsid w:val="00370055"/>
    <w:rsid w:val="003875F2"/>
    <w:rsid w:val="00395507"/>
    <w:rsid w:val="00396710"/>
    <w:rsid w:val="003A29D9"/>
    <w:rsid w:val="003A3601"/>
    <w:rsid w:val="003B05E2"/>
    <w:rsid w:val="003E1AB1"/>
    <w:rsid w:val="003F364D"/>
    <w:rsid w:val="00410139"/>
    <w:rsid w:val="00420C0A"/>
    <w:rsid w:val="00435E71"/>
    <w:rsid w:val="004438E5"/>
    <w:rsid w:val="00444738"/>
    <w:rsid w:val="00453374"/>
    <w:rsid w:val="00461C7F"/>
    <w:rsid w:val="00493ACA"/>
    <w:rsid w:val="004B355E"/>
    <w:rsid w:val="004D1CCD"/>
    <w:rsid w:val="004E50B8"/>
    <w:rsid w:val="004F5CB7"/>
    <w:rsid w:val="005217FF"/>
    <w:rsid w:val="00526E87"/>
    <w:rsid w:val="005603A3"/>
    <w:rsid w:val="0059388A"/>
    <w:rsid w:val="005B64FD"/>
    <w:rsid w:val="005C013F"/>
    <w:rsid w:val="005C7183"/>
    <w:rsid w:val="006047B7"/>
    <w:rsid w:val="00615D1A"/>
    <w:rsid w:val="006277D7"/>
    <w:rsid w:val="006556D1"/>
    <w:rsid w:val="0066489D"/>
    <w:rsid w:val="006A1053"/>
    <w:rsid w:val="006A1C7B"/>
    <w:rsid w:val="006B707B"/>
    <w:rsid w:val="006D3224"/>
    <w:rsid w:val="006D6014"/>
    <w:rsid w:val="006E4752"/>
    <w:rsid w:val="006F0AE4"/>
    <w:rsid w:val="007265B8"/>
    <w:rsid w:val="00734902"/>
    <w:rsid w:val="00741640"/>
    <w:rsid w:val="007430D9"/>
    <w:rsid w:val="0076041C"/>
    <w:rsid w:val="00774140"/>
    <w:rsid w:val="00783718"/>
    <w:rsid w:val="007853DA"/>
    <w:rsid w:val="00791B21"/>
    <w:rsid w:val="007939EF"/>
    <w:rsid w:val="007A6859"/>
    <w:rsid w:val="007B246E"/>
    <w:rsid w:val="007B376A"/>
    <w:rsid w:val="007B64BA"/>
    <w:rsid w:val="007C0AA8"/>
    <w:rsid w:val="007C3EBE"/>
    <w:rsid w:val="007D34AC"/>
    <w:rsid w:val="007E5643"/>
    <w:rsid w:val="007F0424"/>
    <w:rsid w:val="007F2B03"/>
    <w:rsid w:val="007F2BAF"/>
    <w:rsid w:val="00801074"/>
    <w:rsid w:val="00861AE7"/>
    <w:rsid w:val="00863FE6"/>
    <w:rsid w:val="008870F2"/>
    <w:rsid w:val="008919AD"/>
    <w:rsid w:val="008A3C7A"/>
    <w:rsid w:val="008A5CCA"/>
    <w:rsid w:val="008D1BDA"/>
    <w:rsid w:val="008D2FAA"/>
    <w:rsid w:val="008E7215"/>
    <w:rsid w:val="00913152"/>
    <w:rsid w:val="00932404"/>
    <w:rsid w:val="00934851"/>
    <w:rsid w:val="009356C1"/>
    <w:rsid w:val="00937206"/>
    <w:rsid w:val="00937AF8"/>
    <w:rsid w:val="00937B83"/>
    <w:rsid w:val="009731F3"/>
    <w:rsid w:val="0098539C"/>
    <w:rsid w:val="0099654C"/>
    <w:rsid w:val="00996BDA"/>
    <w:rsid w:val="009B47F1"/>
    <w:rsid w:val="009E5546"/>
    <w:rsid w:val="00A12CE3"/>
    <w:rsid w:val="00A50368"/>
    <w:rsid w:val="00A52572"/>
    <w:rsid w:val="00A56547"/>
    <w:rsid w:val="00A57C11"/>
    <w:rsid w:val="00A73B68"/>
    <w:rsid w:val="00A76849"/>
    <w:rsid w:val="00A9315B"/>
    <w:rsid w:val="00AB27AA"/>
    <w:rsid w:val="00AF4E43"/>
    <w:rsid w:val="00B11F90"/>
    <w:rsid w:val="00B333F9"/>
    <w:rsid w:val="00B525E1"/>
    <w:rsid w:val="00B54A39"/>
    <w:rsid w:val="00B70600"/>
    <w:rsid w:val="00B93430"/>
    <w:rsid w:val="00B94267"/>
    <w:rsid w:val="00B9535B"/>
    <w:rsid w:val="00B963B2"/>
    <w:rsid w:val="00BC0C3C"/>
    <w:rsid w:val="00BD54A1"/>
    <w:rsid w:val="00BE28AD"/>
    <w:rsid w:val="00BE3B68"/>
    <w:rsid w:val="00BE469E"/>
    <w:rsid w:val="00BF6042"/>
    <w:rsid w:val="00C12827"/>
    <w:rsid w:val="00C13FB1"/>
    <w:rsid w:val="00C32A48"/>
    <w:rsid w:val="00C639F7"/>
    <w:rsid w:val="00C871DB"/>
    <w:rsid w:val="00C9565F"/>
    <w:rsid w:val="00CA00D4"/>
    <w:rsid w:val="00CA13CD"/>
    <w:rsid w:val="00CA4B0C"/>
    <w:rsid w:val="00CE0A09"/>
    <w:rsid w:val="00CF357C"/>
    <w:rsid w:val="00D14610"/>
    <w:rsid w:val="00D55DD9"/>
    <w:rsid w:val="00D56FE4"/>
    <w:rsid w:val="00D61D72"/>
    <w:rsid w:val="00DA7E71"/>
    <w:rsid w:val="00DB0B85"/>
    <w:rsid w:val="00DC3BBE"/>
    <w:rsid w:val="00DC42DE"/>
    <w:rsid w:val="00DE4336"/>
    <w:rsid w:val="00E40EEB"/>
    <w:rsid w:val="00E43484"/>
    <w:rsid w:val="00E466E0"/>
    <w:rsid w:val="00E47D6D"/>
    <w:rsid w:val="00E6392D"/>
    <w:rsid w:val="00E652B0"/>
    <w:rsid w:val="00E70796"/>
    <w:rsid w:val="00E72F0A"/>
    <w:rsid w:val="00E87538"/>
    <w:rsid w:val="00EB3E73"/>
    <w:rsid w:val="00EE0482"/>
    <w:rsid w:val="00EE1E73"/>
    <w:rsid w:val="00EF2FF0"/>
    <w:rsid w:val="00F15486"/>
    <w:rsid w:val="00F275B2"/>
    <w:rsid w:val="00F47876"/>
    <w:rsid w:val="00F54629"/>
    <w:rsid w:val="00F605F2"/>
    <w:rsid w:val="00F60869"/>
    <w:rsid w:val="00F620F2"/>
    <w:rsid w:val="00F84F48"/>
    <w:rsid w:val="00F921BE"/>
    <w:rsid w:val="00FB7928"/>
    <w:rsid w:val="00FC1307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9E0849"/>
  <w15:docId w15:val="{1E641111-5290-4A04-8B64-14BD82F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5B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-fremhvningsfarve2">
    <w:name w:val="Medium Shading 1 Accent 2"/>
    <w:basedOn w:val="Tabel-Normal"/>
    <w:uiPriority w:val="63"/>
    <w:rsid w:val="005217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fremhvningsfarve2">
    <w:name w:val="Light List Accent 2"/>
    <w:basedOn w:val="Tabel-Normal"/>
    <w:uiPriority w:val="61"/>
    <w:rsid w:val="005217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059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592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059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592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E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E43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6273D"/>
    <w:pPr>
      <w:ind w:left="720"/>
      <w:contextualSpacing/>
    </w:pPr>
  </w:style>
  <w:style w:type="paragraph" w:styleId="Ingenafstand">
    <w:name w:val="No Spacing"/>
    <w:uiPriority w:val="1"/>
    <w:qFormat/>
    <w:rsid w:val="00337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E7079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B95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5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5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Dagsorden%20TECHCOLLEG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TECHCOLLEGE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Vibeke Topp</dc:creator>
  <cp:lastModifiedBy>Anna Husted Kristensen</cp:lastModifiedBy>
  <cp:revision>3</cp:revision>
  <cp:lastPrinted>2018-08-28T10:28:00Z</cp:lastPrinted>
  <dcterms:created xsi:type="dcterms:W3CDTF">2020-08-11T06:45:00Z</dcterms:created>
  <dcterms:modified xsi:type="dcterms:W3CDTF">2020-08-11T06:47:00Z</dcterms:modified>
</cp:coreProperties>
</file>